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6344" w14:textId="77777777" w:rsidR="006A15BD" w:rsidRDefault="006A15BD">
      <w:pPr>
        <w:spacing w:line="360" w:lineRule="auto"/>
        <w:outlineLvl w:val="0"/>
        <w:rPr>
          <w:sz w:val="18"/>
        </w:rPr>
      </w:pPr>
    </w:p>
    <w:p w14:paraId="7F431B04" w14:textId="77777777" w:rsidR="00EE7360" w:rsidRDefault="00EE7360">
      <w:pPr>
        <w:spacing w:line="360" w:lineRule="auto"/>
        <w:outlineLvl w:val="0"/>
        <w:rPr>
          <w:sz w:val="18"/>
        </w:rPr>
      </w:pPr>
    </w:p>
    <w:p w14:paraId="4C705732" w14:textId="77777777" w:rsidR="00EE7360" w:rsidRPr="006D01D7" w:rsidRDefault="00EE7360">
      <w:pPr>
        <w:spacing w:line="360" w:lineRule="auto"/>
        <w:outlineLvl w:val="0"/>
        <w:rPr>
          <w:sz w:val="18"/>
        </w:rPr>
      </w:pPr>
    </w:p>
    <w:p w14:paraId="0CCE04FD" w14:textId="77777777" w:rsidR="0069174F" w:rsidRDefault="00A33D9F">
      <w:pPr>
        <w:spacing w:line="360" w:lineRule="auto"/>
        <w:jc w:val="center"/>
      </w:pPr>
      <w:r>
        <w:rPr>
          <w:rFonts w:hint="eastAsia"/>
        </w:rPr>
        <w:t xml:space="preserve">　　　　令和</w:t>
      </w:r>
      <w:r w:rsidR="007D594A">
        <w:rPr>
          <w:rFonts w:hint="eastAsia"/>
        </w:rPr>
        <w:t xml:space="preserve">　　．　</w:t>
      </w:r>
      <w:r w:rsidR="0069174F">
        <w:rPr>
          <w:rFonts w:hint="eastAsia"/>
        </w:rPr>
        <w:t>年度</w:t>
      </w:r>
      <w:r w:rsidR="00FB5811">
        <w:rPr>
          <w:rFonts w:hint="eastAsia"/>
        </w:rPr>
        <w:t>一般</w:t>
      </w:r>
      <w:r w:rsidR="0069174F">
        <w:rPr>
          <w:rFonts w:hint="eastAsia"/>
        </w:rPr>
        <w:t>競争</w:t>
      </w:r>
      <w:r w:rsidR="0069174F">
        <w:t>(</w:t>
      </w:r>
      <w:r w:rsidR="0069174F">
        <w:rPr>
          <w:rFonts w:hint="eastAsia"/>
        </w:rPr>
        <w:t>指名競争</w:t>
      </w:r>
      <w:r w:rsidR="0069174F">
        <w:t>)</w:t>
      </w:r>
      <w:bookmarkStart w:id="0" w:name="_Hlk129795187"/>
      <w:r w:rsidR="0069174F">
        <w:rPr>
          <w:rFonts w:hint="eastAsia"/>
        </w:rPr>
        <w:t>入札参加資格審査申請書変更届</w:t>
      </w:r>
      <w:bookmarkEnd w:id="0"/>
      <w:r w:rsidR="006A15BD">
        <w:rPr>
          <w:rFonts w:hint="eastAsia"/>
        </w:rPr>
        <w:t>（</w:t>
      </w:r>
      <w:r w:rsidR="00303ED4">
        <w:rPr>
          <w:rFonts w:hint="eastAsia"/>
        </w:rPr>
        <w:t xml:space="preserve"> </w:t>
      </w:r>
      <w:r w:rsidR="006A15BD">
        <w:rPr>
          <w:rFonts w:hint="eastAsia"/>
        </w:rPr>
        <w:t>建設工事</w:t>
      </w:r>
      <w:r w:rsidR="00303ED4">
        <w:rPr>
          <w:rFonts w:hint="eastAsia"/>
        </w:rPr>
        <w:t xml:space="preserve"> </w:t>
      </w:r>
      <w:r w:rsidR="006A15BD">
        <w:rPr>
          <w:rFonts w:hint="eastAsia"/>
        </w:rPr>
        <w:t>・</w:t>
      </w:r>
      <w:r w:rsidR="00303ED4">
        <w:rPr>
          <w:rFonts w:hint="eastAsia"/>
        </w:rPr>
        <w:t xml:space="preserve"> </w:t>
      </w:r>
      <w:r w:rsidR="006A15BD">
        <w:rPr>
          <w:rFonts w:hint="eastAsia"/>
        </w:rPr>
        <w:t>コンサル</w:t>
      </w:r>
      <w:r w:rsidR="00303ED4">
        <w:rPr>
          <w:rFonts w:hint="eastAsia"/>
        </w:rPr>
        <w:t xml:space="preserve"> </w:t>
      </w:r>
      <w:r w:rsidR="006A15BD">
        <w:rPr>
          <w:rFonts w:hint="eastAsia"/>
        </w:rPr>
        <w:t>・</w:t>
      </w:r>
      <w:r w:rsidR="00303ED4">
        <w:rPr>
          <w:rFonts w:hint="eastAsia"/>
        </w:rPr>
        <w:t xml:space="preserve"> </w:t>
      </w:r>
      <w:r w:rsidR="006A15BD">
        <w:rPr>
          <w:rFonts w:hint="eastAsia"/>
        </w:rPr>
        <w:t>物品役務</w:t>
      </w:r>
      <w:r w:rsidR="00303ED4">
        <w:rPr>
          <w:rFonts w:hint="eastAsia"/>
        </w:rPr>
        <w:t xml:space="preserve"> </w:t>
      </w:r>
      <w:r w:rsidR="006A15BD">
        <w:rPr>
          <w:rFonts w:hint="eastAsia"/>
        </w:rPr>
        <w:t>）</w:t>
      </w:r>
    </w:p>
    <w:p w14:paraId="56A21FFF" w14:textId="77777777" w:rsidR="00303ED4" w:rsidRPr="00303ED4" w:rsidRDefault="00303ED4">
      <w:pPr>
        <w:spacing w:line="360" w:lineRule="auto"/>
        <w:jc w:val="center"/>
      </w:pPr>
    </w:p>
    <w:p w14:paraId="24B25B6C" w14:textId="77777777" w:rsidR="0069174F" w:rsidRDefault="0069174F">
      <w:pPr>
        <w:spacing w:line="360" w:lineRule="auto"/>
      </w:pPr>
      <w:r>
        <w:rPr>
          <w:rFonts w:hint="eastAsia"/>
        </w:rPr>
        <w:t xml:space="preserve">　　　　年　　月　　日</w:t>
      </w:r>
    </w:p>
    <w:p w14:paraId="6969F348" w14:textId="77777777" w:rsidR="00303ED4" w:rsidRDefault="00303ED4">
      <w:pPr>
        <w:spacing w:line="360" w:lineRule="auto"/>
      </w:pPr>
    </w:p>
    <w:p w14:paraId="20A70213" w14:textId="77777777" w:rsidR="0069174F" w:rsidRDefault="0069174F">
      <w:pPr>
        <w:spacing w:line="360" w:lineRule="auto"/>
        <w:rPr>
          <w:lang w:eastAsia="zh-TW"/>
        </w:rPr>
      </w:pPr>
      <w:r>
        <w:rPr>
          <w:rFonts w:hint="eastAsia"/>
        </w:rPr>
        <w:t xml:space="preserve">　　潮来市長　</w:t>
      </w:r>
      <w:r w:rsidR="00F3670D">
        <w:rPr>
          <w:rFonts w:hint="eastAsia"/>
        </w:rPr>
        <w:t>原　浩道</w:t>
      </w:r>
      <w:r>
        <w:rPr>
          <w:rFonts w:hint="eastAsia"/>
          <w:lang w:eastAsia="zh-TW"/>
        </w:rPr>
        <w:t xml:space="preserve">　　殿</w:t>
      </w:r>
    </w:p>
    <w:tbl>
      <w:tblPr>
        <w:tblW w:w="0" w:type="auto"/>
        <w:tblInd w:w="74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4449"/>
      </w:tblGrid>
      <w:tr w:rsidR="00FB5811" w14:paraId="1DC89B88" w14:textId="77777777" w:rsidTr="00FB5811">
        <w:tc>
          <w:tcPr>
            <w:tcW w:w="1536" w:type="dxa"/>
          </w:tcPr>
          <w:p w14:paraId="4207627A" w14:textId="77777777" w:rsidR="00FB5811" w:rsidRDefault="00FB5811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3059B86A" w14:textId="77777777" w:rsidR="00FB5811" w:rsidRDefault="00FB5811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14:paraId="7D048907" w14:textId="77777777" w:rsidR="00FB5811" w:rsidRDefault="00FB581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449" w:type="dxa"/>
          </w:tcPr>
          <w:p w14:paraId="3209DF89" w14:textId="77777777" w:rsidR="00FB5811" w:rsidRDefault="00FB5811">
            <w:r>
              <w:rPr>
                <w:rFonts w:hint="eastAsia"/>
              </w:rPr>
              <w:t>〒</w:t>
            </w:r>
          </w:p>
          <w:p w14:paraId="3FD14656" w14:textId="77777777" w:rsidR="00FB5811" w:rsidRDefault="00FB5811"/>
          <w:p w14:paraId="5A843A97" w14:textId="18D149D5" w:rsidR="00FB5811" w:rsidRDefault="00FB581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0380BB" w14:textId="77777777" w:rsidR="0069174F" w:rsidRDefault="0069174F">
      <w:pPr>
        <w:spacing w:line="360" w:lineRule="auto"/>
      </w:pPr>
      <w:r>
        <w:rPr>
          <w:rFonts w:hint="eastAsia"/>
        </w:rPr>
        <w:t xml:space="preserve">　　下記のとおり変更したので届け出ます。</w:t>
      </w:r>
    </w:p>
    <w:p w14:paraId="056E54FD" w14:textId="77777777" w:rsidR="0069174F" w:rsidRDefault="0069174F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14:paraId="74BF1339" w14:textId="77777777" w:rsidR="0069174F" w:rsidRDefault="0069174F">
      <w:pPr>
        <w:spacing w:line="360" w:lineRule="auto"/>
      </w:pPr>
      <w:r>
        <w:rPr>
          <w:rFonts w:hint="eastAsia"/>
        </w:rPr>
        <w:t xml:space="preserve">　1　変更内容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  <w:gridCol w:w="3360"/>
      </w:tblGrid>
      <w:tr w:rsidR="0069174F" w14:paraId="32E97C8B" w14:textId="77777777">
        <w:trPr>
          <w:cantSplit/>
        </w:trPr>
        <w:tc>
          <w:tcPr>
            <w:tcW w:w="3360" w:type="dxa"/>
            <w:vAlign w:val="center"/>
          </w:tcPr>
          <w:p w14:paraId="61515D14" w14:textId="77777777" w:rsidR="0069174F" w:rsidRDefault="0069174F">
            <w:pPr>
              <w:spacing w:before="120" w:after="12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3360" w:type="dxa"/>
            <w:vAlign w:val="center"/>
          </w:tcPr>
          <w:p w14:paraId="096CAD59" w14:textId="77777777" w:rsidR="0069174F" w:rsidRDefault="0069174F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  <w:tc>
          <w:tcPr>
            <w:tcW w:w="3360" w:type="dxa"/>
            <w:vAlign w:val="center"/>
          </w:tcPr>
          <w:p w14:paraId="2942E415" w14:textId="77777777" w:rsidR="0069174F" w:rsidRDefault="0069174F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3360" w:type="dxa"/>
            <w:vAlign w:val="center"/>
          </w:tcPr>
          <w:p w14:paraId="0634CEAD" w14:textId="77777777" w:rsidR="0069174F" w:rsidRDefault="0069174F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変更年月日</w:t>
            </w:r>
          </w:p>
        </w:tc>
      </w:tr>
      <w:tr w:rsidR="0069174F" w14:paraId="6AF52514" w14:textId="77777777">
        <w:trPr>
          <w:cantSplit/>
        </w:trPr>
        <w:tc>
          <w:tcPr>
            <w:tcW w:w="3360" w:type="dxa"/>
          </w:tcPr>
          <w:p w14:paraId="425BB517" w14:textId="77777777" w:rsidR="0069174F" w:rsidRDefault="0069174F">
            <w:pPr>
              <w:spacing w:after="120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14:paraId="533F0FF7" w14:textId="77777777" w:rsidR="0069174F" w:rsidRDefault="0069174F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14:paraId="3554640D" w14:textId="77777777" w:rsidR="0069174F" w:rsidRDefault="0069174F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14:paraId="018F2117" w14:textId="77777777" w:rsidR="0069174F" w:rsidRDefault="0069174F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14:paraId="599C532C" w14:textId="77777777" w:rsidR="0069174F" w:rsidRDefault="0069174F">
      <w:pPr>
        <w:spacing w:line="360" w:lineRule="auto"/>
      </w:pPr>
      <w:r>
        <w:rPr>
          <w:rFonts w:hint="eastAsia"/>
        </w:rPr>
        <w:t xml:space="preserve">　2　変更事項に係る添付書類名</w:t>
      </w:r>
    </w:p>
    <w:p w14:paraId="5D2F9B5F" w14:textId="77777777" w:rsidR="0069174F" w:rsidRDefault="0069174F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商業登記簿謄本の写し</w:t>
      </w:r>
      <w:r>
        <w:t>(</w:t>
      </w:r>
      <w:r>
        <w:rPr>
          <w:rFonts w:hint="eastAsia"/>
        </w:rPr>
        <w:t>商号又は名称，代表者，本店所在地に変更があった場合</w:t>
      </w:r>
      <w:r>
        <w:t>)</w:t>
      </w:r>
    </w:p>
    <w:p w14:paraId="066863EE" w14:textId="77777777" w:rsidR="0069174F" w:rsidRDefault="0069174F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その他</w:t>
      </w:r>
      <w:r w:rsidR="00FB5811">
        <w:rPr>
          <w:rFonts w:hint="eastAsia"/>
        </w:rPr>
        <w:t>（</w:t>
      </w:r>
      <w:r>
        <w:rPr>
          <w:rFonts w:hint="eastAsia"/>
        </w:rPr>
        <w:t>必要に応じて</w:t>
      </w:r>
      <w:r w:rsidR="00FB5811">
        <w:rPr>
          <w:rFonts w:hint="eastAsia"/>
        </w:rPr>
        <w:t>：</w:t>
      </w:r>
      <w:r>
        <w:rPr>
          <w:rFonts w:hint="eastAsia"/>
        </w:rPr>
        <w:t xml:space="preserve">書類名　　　　　　　　　　　　　　</w:t>
      </w:r>
      <w:r>
        <w:t>)</w:t>
      </w:r>
    </w:p>
    <w:p w14:paraId="6DCE61D2" w14:textId="77777777" w:rsidR="0069174F" w:rsidRDefault="0069174F"/>
    <w:sectPr w:rsidR="0069174F">
      <w:headerReference w:type="even" r:id="rId7"/>
      <w:footerReference w:type="even" r:id="rId8"/>
      <w:headerReference w:type="first" r:id="rId9"/>
      <w:footerReference w:type="first" r:id="rId10"/>
      <w:pgSz w:w="16839" w:h="11907" w:orient="landscape" w:code="9"/>
      <w:pgMar w:top="567" w:right="1701" w:bottom="567" w:left="1701" w:header="851" w:footer="992" w:gutter="0"/>
      <w:pgNumType w:start="3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7A31" w14:textId="77777777" w:rsidR="00EC04B0" w:rsidRDefault="00EC04B0">
      <w:r>
        <w:separator/>
      </w:r>
    </w:p>
  </w:endnote>
  <w:endnote w:type="continuationSeparator" w:id="0">
    <w:p w14:paraId="1D63E034" w14:textId="77777777" w:rsidR="00EC04B0" w:rsidRDefault="00EC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C621" w14:textId="77777777" w:rsidR="0069174F" w:rsidRDefault="0069174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317F9351" w14:textId="77777777" w:rsidR="0069174F" w:rsidRDefault="0069174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9E8F" w14:textId="77777777" w:rsidR="0069174F" w:rsidRDefault="0069174F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14:paraId="7C49A551" w14:textId="77777777" w:rsidR="0069174F" w:rsidRDefault="006917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A789" w14:textId="77777777" w:rsidR="00EC04B0" w:rsidRDefault="00EC04B0">
      <w:r>
        <w:separator/>
      </w:r>
    </w:p>
  </w:footnote>
  <w:footnote w:type="continuationSeparator" w:id="0">
    <w:p w14:paraId="453EDF7A" w14:textId="77777777" w:rsidR="00EC04B0" w:rsidRDefault="00EC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098E" w14:textId="77777777" w:rsidR="0069174F" w:rsidRDefault="0069174F"/>
  <w:p w14:paraId="46A069CC" w14:textId="77777777" w:rsidR="0069174F" w:rsidRDefault="0069174F">
    <w:r>
      <w:rPr>
        <w:rFonts w:hint="eastAsia"/>
      </w:rPr>
      <w:t>総務編（財団法人ハイウェイ交流センター組織規程）</w:t>
    </w:r>
  </w:p>
  <w:p w14:paraId="13079AEB" w14:textId="77777777" w:rsidR="0069174F" w:rsidRDefault="0069174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5C86" w14:textId="77777777" w:rsidR="0069174F" w:rsidRDefault="0069174F"/>
  <w:p w14:paraId="115C7486" w14:textId="77777777" w:rsidR="0069174F" w:rsidRDefault="0069174F">
    <w:r>
      <w:rPr>
        <w:rFonts w:hint="eastAsia"/>
      </w:rPr>
      <w:t>総務編（財団法人ハイウェイ交流センター組織規程）</w:t>
    </w:r>
  </w:p>
  <w:p w14:paraId="22EEE51D" w14:textId="77777777" w:rsidR="0069174F" w:rsidRDefault="0069174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7B"/>
    <w:rsid w:val="00141B7B"/>
    <w:rsid w:val="001B38C9"/>
    <w:rsid w:val="00232141"/>
    <w:rsid w:val="00303ED4"/>
    <w:rsid w:val="00305B49"/>
    <w:rsid w:val="00342C1F"/>
    <w:rsid w:val="00350CB2"/>
    <w:rsid w:val="00372FAC"/>
    <w:rsid w:val="004B311F"/>
    <w:rsid w:val="004F64B2"/>
    <w:rsid w:val="00553A13"/>
    <w:rsid w:val="006206BB"/>
    <w:rsid w:val="006308F1"/>
    <w:rsid w:val="0069174F"/>
    <w:rsid w:val="006A15BD"/>
    <w:rsid w:val="006D01D7"/>
    <w:rsid w:val="007D594A"/>
    <w:rsid w:val="008713CC"/>
    <w:rsid w:val="008A4431"/>
    <w:rsid w:val="00990EB9"/>
    <w:rsid w:val="00A33D9F"/>
    <w:rsid w:val="00A966EC"/>
    <w:rsid w:val="00AD252B"/>
    <w:rsid w:val="00AE1B47"/>
    <w:rsid w:val="00D36FE1"/>
    <w:rsid w:val="00EB1DEF"/>
    <w:rsid w:val="00EC04B0"/>
    <w:rsid w:val="00EE7360"/>
    <w:rsid w:val="00F3670D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ECFCE"/>
  <w15:chartTrackingRefBased/>
  <w15:docId w15:val="{14850E5D-6679-42D5-AF34-78E268FF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01;&#12457;&#12540;&#12510;&#12483;&#12488;&#2717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フォーマット横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酒井 祐子</dc:creator>
  <cp:keywords/>
  <cp:lastModifiedBy>土子 貴裕</cp:lastModifiedBy>
  <cp:revision>4</cp:revision>
  <cp:lastPrinted>2021-08-02T08:41:00Z</cp:lastPrinted>
  <dcterms:created xsi:type="dcterms:W3CDTF">2021-08-02T08:42:00Z</dcterms:created>
  <dcterms:modified xsi:type="dcterms:W3CDTF">2023-03-15T08:52:00Z</dcterms:modified>
</cp:coreProperties>
</file>